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28B7DFE1" w14:textId="77777777" w:rsidTr="00007728">
        <w:trPr>
          <w:trHeight w:hRule="exact" w:val="1800"/>
        </w:trPr>
        <w:tc>
          <w:tcPr>
            <w:tcW w:w="9360" w:type="dxa"/>
            <w:tcMar>
              <w:top w:w="0" w:type="dxa"/>
              <w:bottom w:w="0" w:type="dxa"/>
            </w:tcMar>
          </w:tcPr>
          <w:p w14:paraId="306167CF" w14:textId="2FD9DC77" w:rsidR="00692703" w:rsidRDefault="00526ED7" w:rsidP="00526ED7">
            <w:pPr>
              <w:pStyle w:val="Title"/>
              <w:rPr>
                <w:sz w:val="32"/>
                <w:szCs w:val="28"/>
              </w:rPr>
            </w:pPr>
            <w:r>
              <w:rPr>
                <w:sz w:val="32"/>
                <w:szCs w:val="28"/>
              </w:rPr>
              <w:t>fIRST NAME   LAST NAME</w:t>
            </w:r>
          </w:p>
          <w:p w14:paraId="53EB8DCE" w14:textId="77777777" w:rsidR="00526ED7" w:rsidRPr="00526ED7" w:rsidRDefault="00526ED7" w:rsidP="00526ED7">
            <w:pPr>
              <w:pStyle w:val="Title"/>
              <w:jc w:val="left"/>
              <w:rPr>
                <w:sz w:val="32"/>
                <w:szCs w:val="28"/>
              </w:rPr>
            </w:pPr>
          </w:p>
          <w:p w14:paraId="23D84266" w14:textId="00F5AAB1" w:rsidR="00692703" w:rsidRPr="00CF1A49" w:rsidRDefault="00526ED7" w:rsidP="00913946">
            <w:pPr>
              <w:pStyle w:val="ContactInfo"/>
              <w:contextualSpacing w:val="0"/>
            </w:pPr>
            <w:r>
              <w:t>Address, City, State, &amp; Zip Code</w:t>
            </w:r>
            <w:r w:rsidR="00692703" w:rsidRPr="00CF1A49">
              <w:t xml:space="preserve"> </w:t>
            </w:r>
            <w:sdt>
              <w:sdtPr>
                <w:alias w:val="Divider dot:"/>
                <w:tag w:val="Divider dot:"/>
                <w:id w:val="-1459182552"/>
                <w:placeholder>
                  <w:docPart w:val="9A9ED6635C844C6482BB1F795570C954"/>
                </w:placeholder>
                <w:temporary/>
                <w:showingPlcHdr/>
                <w15:appearance w15:val="hidden"/>
              </w:sdtPr>
              <w:sdtEndPr/>
              <w:sdtContent>
                <w:r w:rsidR="00692703" w:rsidRPr="00CF1A49">
                  <w:t>·</w:t>
                </w:r>
              </w:sdtContent>
            </w:sdt>
            <w:r w:rsidR="00692703" w:rsidRPr="00CF1A49">
              <w:t xml:space="preserve"> </w:t>
            </w:r>
            <w:r>
              <w:t>10</w:t>
            </w:r>
            <w:r w:rsidR="00351910">
              <w:t>-</w:t>
            </w:r>
            <w:r>
              <w:t xml:space="preserve">digit </w:t>
            </w:r>
            <w:sdt>
              <w:sdtPr>
                <w:alias w:val="Enter phone:"/>
                <w:tag w:val="Enter phone:"/>
                <w:id w:val="-1993482697"/>
                <w:placeholder>
                  <w:docPart w:val="80757BB99B964A89BE74712AA905C0DB"/>
                </w:placeholder>
                <w:temporary/>
                <w:showingPlcHdr/>
                <w15:appearance w15:val="hidden"/>
              </w:sdtPr>
              <w:sdtEndPr/>
              <w:sdtContent>
                <w:r w:rsidR="00C57FC6" w:rsidRPr="00CF1A49">
                  <w:t>Phone</w:t>
                </w:r>
              </w:sdtContent>
            </w:sdt>
            <w:r>
              <w:t xml:space="preserve"> Number</w:t>
            </w:r>
          </w:p>
          <w:p w14:paraId="3A78007F" w14:textId="17D56EDD" w:rsidR="00692703" w:rsidRPr="003A6726" w:rsidRDefault="00351910" w:rsidP="00913946">
            <w:pPr>
              <w:pStyle w:val="ContactInfoEmphasis"/>
              <w:contextualSpacing w:val="0"/>
              <w:rPr>
                <w:b w:val="0"/>
                <w:bCs/>
              </w:rPr>
            </w:pPr>
            <w:r w:rsidRPr="003A6726">
              <w:rPr>
                <w:b w:val="0"/>
                <w:bCs/>
                <w:color w:val="auto"/>
              </w:rPr>
              <w:t>Email</w:t>
            </w:r>
          </w:p>
        </w:tc>
      </w:tr>
      <w:tr w:rsidR="009571D8" w:rsidRPr="00CF1A49" w14:paraId="7BDCF739" w14:textId="77777777" w:rsidTr="00692703">
        <w:tc>
          <w:tcPr>
            <w:tcW w:w="9360" w:type="dxa"/>
            <w:tcMar>
              <w:top w:w="432" w:type="dxa"/>
            </w:tcMar>
          </w:tcPr>
          <w:p w14:paraId="3114891D" w14:textId="6E025A58" w:rsidR="001755A8" w:rsidRPr="00CF1A49" w:rsidRDefault="00830C1A" w:rsidP="00913946">
            <w:pPr>
              <w:contextualSpacing w:val="0"/>
            </w:pPr>
            <w:r>
              <w:t>To replace this text with your own, highlight the text, and start typing.  Use this space to briefly state your job objective.  Be specific in relation to the job for which you are applying.</w:t>
            </w:r>
          </w:p>
        </w:tc>
      </w:tr>
    </w:tbl>
    <w:p w14:paraId="6FFB7BF0" w14:textId="77777777" w:rsidR="00CC3006" w:rsidRPr="00535A03" w:rsidRDefault="00CC3006" w:rsidP="00CC3006">
      <w:pPr>
        <w:pStyle w:val="Heading1"/>
        <w:rPr>
          <w:sz w:val="24"/>
          <w:szCs w:val="28"/>
        </w:rPr>
      </w:pPr>
      <w:r w:rsidRPr="00535A03">
        <w:rPr>
          <w:sz w:val="24"/>
          <w:szCs w:val="28"/>
        </w:rPr>
        <w:t>wORK EXPERIENCE</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CC3006" w:rsidRPr="00CF1A49" w14:paraId="340757FD" w14:textId="77777777" w:rsidTr="007D3B37">
        <w:tc>
          <w:tcPr>
            <w:tcW w:w="9355" w:type="dxa"/>
          </w:tcPr>
          <w:p w14:paraId="1DCE89C5" w14:textId="77777777" w:rsidR="00CC3006" w:rsidRPr="00CF1A49" w:rsidRDefault="00CC3006" w:rsidP="007D3B37">
            <w:pPr>
              <w:pStyle w:val="Heading3"/>
              <w:contextualSpacing w:val="0"/>
              <w:outlineLvl w:val="2"/>
            </w:pPr>
            <w:r>
              <w:t>dates from</w:t>
            </w:r>
            <w:r w:rsidRPr="00CF1A49">
              <w:t xml:space="preserve"> – </w:t>
            </w:r>
            <w:r>
              <w:t>to</w:t>
            </w:r>
          </w:p>
          <w:p w14:paraId="17880D7B" w14:textId="77777777" w:rsidR="00CC3006" w:rsidRPr="00CF1A49" w:rsidRDefault="00CC3006" w:rsidP="007D3B37">
            <w:pPr>
              <w:pStyle w:val="Heading2"/>
              <w:contextualSpacing w:val="0"/>
              <w:outlineLvl w:val="1"/>
            </w:pPr>
            <w:r w:rsidRPr="00CC3006">
              <w:rPr>
                <w:color w:val="auto"/>
              </w:rPr>
              <w:t xml:space="preserve">job title, </w:t>
            </w:r>
            <w:r>
              <w:rPr>
                <w:rStyle w:val="SubtleReference"/>
              </w:rPr>
              <w:t>company, city, state</w:t>
            </w:r>
          </w:p>
          <w:p w14:paraId="5979E307" w14:textId="271D1F7F" w:rsidR="00CC3006" w:rsidRPr="00CF1A49" w:rsidRDefault="00CC3006" w:rsidP="007D3B37">
            <w:pPr>
              <w:contextualSpacing w:val="0"/>
            </w:pPr>
            <w:r>
              <w:t>Describe your responsibilities and achievements in terms of impact and results.  Use examples.  Use phrases rather than complete sentences.  Keep it short.</w:t>
            </w:r>
            <w:r w:rsidR="00D65236">
              <w:t xml:space="preserve">  This should be your current job. </w:t>
            </w:r>
          </w:p>
        </w:tc>
      </w:tr>
      <w:tr w:rsidR="00CC3006" w:rsidRPr="00CF1A49" w14:paraId="40ED6723" w14:textId="77777777" w:rsidTr="007D3B37">
        <w:tc>
          <w:tcPr>
            <w:tcW w:w="9355" w:type="dxa"/>
            <w:tcMar>
              <w:top w:w="216" w:type="dxa"/>
            </w:tcMar>
          </w:tcPr>
          <w:p w14:paraId="18C75396" w14:textId="77777777" w:rsidR="00CC3006" w:rsidRPr="00CF1A49" w:rsidRDefault="00CC3006" w:rsidP="007D3B37">
            <w:pPr>
              <w:pStyle w:val="Heading3"/>
              <w:contextualSpacing w:val="0"/>
              <w:outlineLvl w:val="2"/>
            </w:pPr>
            <w:r>
              <w:t>dates from - to</w:t>
            </w:r>
          </w:p>
          <w:p w14:paraId="31DE70B1" w14:textId="77777777" w:rsidR="00CC3006" w:rsidRPr="00CF1A49" w:rsidRDefault="00CC3006" w:rsidP="007D3B37">
            <w:pPr>
              <w:pStyle w:val="Heading2"/>
              <w:contextualSpacing w:val="0"/>
              <w:outlineLvl w:val="1"/>
            </w:pPr>
            <w:r w:rsidRPr="00CC3006">
              <w:rPr>
                <w:color w:val="auto"/>
              </w:rPr>
              <w:t xml:space="preserve">job title, </w:t>
            </w:r>
            <w:r>
              <w:rPr>
                <w:rStyle w:val="SubtleReference"/>
              </w:rPr>
              <w:t>company, city, state</w:t>
            </w:r>
          </w:p>
          <w:p w14:paraId="3D960FEA" w14:textId="6C707445" w:rsidR="00CC3006" w:rsidRDefault="00CC3006" w:rsidP="007D3B37">
            <w:r>
              <w:t>Describe your responsibilities and achievements in terms of impact and results.  Use examples.  Use phrases rather than complete sentences.  Keep it short.</w:t>
            </w:r>
            <w:r w:rsidR="00D65236">
              <w:t xml:space="preserve">  This should be your next most recent position.</w:t>
            </w:r>
          </w:p>
        </w:tc>
      </w:tr>
    </w:tbl>
    <w:p w14:paraId="43E795FF" w14:textId="77777777" w:rsidR="00B43783" w:rsidRPr="00535A03" w:rsidRDefault="00B43783" w:rsidP="00B43783">
      <w:pPr>
        <w:pStyle w:val="Heading1"/>
        <w:rPr>
          <w:sz w:val="24"/>
          <w:szCs w:val="28"/>
        </w:rPr>
      </w:pPr>
      <w:r w:rsidRPr="00535A03">
        <w:rPr>
          <w:sz w:val="24"/>
          <w:szCs w:val="28"/>
        </w:rPr>
        <w:t>EDUCATION</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B43783" w:rsidRPr="00CF1A49" w14:paraId="27E11183" w14:textId="77777777" w:rsidTr="006B6F1F">
        <w:tc>
          <w:tcPr>
            <w:tcW w:w="9355" w:type="dxa"/>
          </w:tcPr>
          <w:p w14:paraId="777AB54A" w14:textId="77777777" w:rsidR="00D65236" w:rsidRPr="00CF1A49" w:rsidRDefault="00D65236" w:rsidP="00D65236">
            <w:pPr>
              <w:pStyle w:val="Heading3"/>
              <w:contextualSpacing w:val="0"/>
              <w:outlineLvl w:val="2"/>
            </w:pPr>
            <w:r>
              <w:t>Expected COMPLEtion month,</w:t>
            </w:r>
            <w:r w:rsidRPr="00CF1A49">
              <w:t xml:space="preserve"> </w:t>
            </w:r>
            <w:r>
              <w:t>year</w:t>
            </w:r>
          </w:p>
          <w:p w14:paraId="0323868D" w14:textId="77777777" w:rsidR="00B43783" w:rsidRPr="00CC3006" w:rsidRDefault="00B43783" w:rsidP="006B6F1F">
            <w:pPr>
              <w:pStyle w:val="Heading2"/>
              <w:contextualSpacing w:val="0"/>
              <w:outlineLvl w:val="1"/>
              <w:rPr>
                <w:color w:val="auto"/>
              </w:rPr>
            </w:pPr>
            <w:r w:rsidRPr="00CC3006">
              <w:rPr>
                <w:color w:val="auto"/>
              </w:rPr>
              <w:t>CAREER TECH SCHOOL, CITY, STATE</w:t>
            </w:r>
          </w:p>
          <w:p w14:paraId="04ED8A58" w14:textId="77777777" w:rsidR="00B43783" w:rsidRPr="00CF1A49" w:rsidRDefault="00B43783" w:rsidP="006B6F1F">
            <w:pPr>
              <w:contextualSpacing w:val="0"/>
            </w:pPr>
            <w:r>
              <w:t>List your program and the number of years or hours of training you will complete</w:t>
            </w:r>
          </w:p>
        </w:tc>
      </w:tr>
      <w:tr w:rsidR="00B43783" w:rsidRPr="00CF1A49" w14:paraId="2C859123" w14:textId="77777777" w:rsidTr="006B6F1F">
        <w:tc>
          <w:tcPr>
            <w:tcW w:w="9355" w:type="dxa"/>
            <w:tcMar>
              <w:top w:w="216" w:type="dxa"/>
            </w:tcMar>
          </w:tcPr>
          <w:p w14:paraId="0F78AD45" w14:textId="77777777" w:rsidR="00D65236" w:rsidRDefault="00D65236" w:rsidP="00D65236">
            <w:pPr>
              <w:pStyle w:val="Heading3"/>
              <w:contextualSpacing w:val="0"/>
              <w:outlineLvl w:val="2"/>
            </w:pPr>
            <w:r>
              <w:t>Expected graduation month,</w:t>
            </w:r>
            <w:r w:rsidRPr="00CF1A49">
              <w:t xml:space="preserve"> </w:t>
            </w:r>
            <w:r>
              <w:t>year</w:t>
            </w:r>
          </w:p>
          <w:p w14:paraId="6E4FB219" w14:textId="77777777" w:rsidR="00B43783" w:rsidRPr="00CC3006" w:rsidRDefault="00B43783" w:rsidP="006B6F1F">
            <w:pPr>
              <w:pStyle w:val="Heading3"/>
              <w:contextualSpacing w:val="0"/>
              <w:outlineLvl w:val="2"/>
              <w:rPr>
                <w:color w:val="auto"/>
                <w:sz w:val="24"/>
                <w:szCs w:val="28"/>
              </w:rPr>
            </w:pPr>
            <w:r w:rsidRPr="00CC3006">
              <w:rPr>
                <w:color w:val="auto"/>
                <w:sz w:val="24"/>
                <w:szCs w:val="28"/>
              </w:rPr>
              <w:t>HOME HIGH SCHOOL, CITY, STATE</w:t>
            </w:r>
          </w:p>
          <w:p w14:paraId="027062A9" w14:textId="77777777" w:rsidR="00B43783" w:rsidRDefault="00B43783" w:rsidP="006B6F1F">
            <w:r>
              <w:t>List relevant coursework</w:t>
            </w:r>
          </w:p>
        </w:tc>
      </w:tr>
    </w:tbl>
    <w:p w14:paraId="215B2D6E" w14:textId="0A0A80E4" w:rsidR="00830C1A" w:rsidRPr="00535A03" w:rsidRDefault="00830C1A" w:rsidP="00526ED7">
      <w:pPr>
        <w:pStyle w:val="Heading1"/>
        <w:rPr>
          <w:sz w:val="24"/>
          <w:szCs w:val="28"/>
        </w:rPr>
      </w:pPr>
      <w:r w:rsidRPr="00535A03">
        <w:rPr>
          <w:sz w:val="24"/>
          <w:szCs w:val="28"/>
        </w:rPr>
        <w:t>SKILLS</w:t>
      </w:r>
    </w:p>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526ED7" w:rsidRPr="006E1507" w14:paraId="393DE8A9" w14:textId="77777777" w:rsidTr="006B6F1F">
        <w:tc>
          <w:tcPr>
            <w:tcW w:w="4675" w:type="dxa"/>
          </w:tcPr>
          <w:p w14:paraId="7F58DC18" w14:textId="6C44BF8C" w:rsidR="00526ED7" w:rsidRPr="006E1507" w:rsidRDefault="00805C21" w:rsidP="006B6F1F">
            <w:pPr>
              <w:pStyle w:val="ListBullet"/>
              <w:contextualSpacing w:val="0"/>
            </w:pPr>
            <w:r>
              <w:t>List your skills</w:t>
            </w:r>
            <w:r w:rsidR="00B43783">
              <w:t xml:space="preserve"> or credentials</w:t>
            </w:r>
            <w:r>
              <w:t xml:space="preserve"> that </w:t>
            </w:r>
            <w:r w:rsidR="00B43783">
              <w:t>are</w:t>
            </w:r>
            <w:r>
              <w:t xml:space="preserve"> relevant </w:t>
            </w:r>
          </w:p>
          <w:p w14:paraId="08C59E4F" w14:textId="77777777" w:rsidR="00D65236" w:rsidRPr="006E1507" w:rsidRDefault="00D65236" w:rsidP="00D65236">
            <w:pPr>
              <w:pStyle w:val="ListBullet"/>
              <w:contextualSpacing w:val="0"/>
            </w:pPr>
            <w:r>
              <w:t>List one of your skills or credentials</w:t>
            </w:r>
          </w:p>
          <w:p w14:paraId="0F006EF8" w14:textId="736089DB" w:rsidR="00526ED7" w:rsidRPr="006E1507" w:rsidRDefault="00D65236" w:rsidP="00D65236">
            <w:pPr>
              <w:pStyle w:val="ListBullet"/>
              <w:contextualSpacing w:val="0"/>
            </w:pPr>
            <w:r>
              <w:t>List one of your skills or credentials</w:t>
            </w:r>
          </w:p>
        </w:tc>
        <w:tc>
          <w:tcPr>
            <w:tcW w:w="4675" w:type="dxa"/>
            <w:tcMar>
              <w:left w:w="360" w:type="dxa"/>
            </w:tcMar>
          </w:tcPr>
          <w:p w14:paraId="1EADE973" w14:textId="4565FC20" w:rsidR="00526ED7" w:rsidRPr="006E1507" w:rsidRDefault="00526ED7" w:rsidP="006B6F1F">
            <w:pPr>
              <w:pStyle w:val="ListBullet"/>
              <w:contextualSpacing w:val="0"/>
            </w:pPr>
            <w:r>
              <w:t>List one of your skills</w:t>
            </w:r>
            <w:r w:rsidR="00B43783">
              <w:t xml:space="preserve"> or credentials</w:t>
            </w:r>
          </w:p>
          <w:p w14:paraId="10E1B3F3" w14:textId="0FC69000" w:rsidR="00526ED7" w:rsidRPr="006E1507" w:rsidRDefault="00526ED7" w:rsidP="006B6F1F">
            <w:pPr>
              <w:pStyle w:val="ListBullet"/>
              <w:contextualSpacing w:val="0"/>
            </w:pPr>
            <w:r>
              <w:t>List one of your skills or</w:t>
            </w:r>
            <w:r w:rsidR="00805C21">
              <w:t xml:space="preserve"> credentials</w:t>
            </w:r>
          </w:p>
          <w:p w14:paraId="3DC13C95" w14:textId="02857CE7" w:rsidR="00526ED7" w:rsidRPr="006E1507" w:rsidRDefault="00805C21" w:rsidP="006B6F1F">
            <w:pPr>
              <w:pStyle w:val="ListBullet"/>
              <w:contextualSpacing w:val="0"/>
            </w:pPr>
            <w:r>
              <w:t>List one of your skills or credentials</w:t>
            </w:r>
          </w:p>
        </w:tc>
      </w:tr>
    </w:tbl>
    <w:p w14:paraId="1F5532E9" w14:textId="180D93B4" w:rsidR="00AD782D" w:rsidRPr="00535A03" w:rsidRDefault="00830C1A" w:rsidP="0062312F">
      <w:pPr>
        <w:pStyle w:val="Heading1"/>
        <w:rPr>
          <w:sz w:val="24"/>
          <w:szCs w:val="28"/>
        </w:rPr>
      </w:pPr>
      <w:r w:rsidRPr="00535A03">
        <w:rPr>
          <w:sz w:val="24"/>
          <w:szCs w:val="28"/>
        </w:rPr>
        <w:t>ACTIVITIES/VOLUNTEER EXPERIENCE</w:t>
      </w:r>
    </w:p>
    <w:p w14:paraId="24DF1FA9" w14:textId="77777777" w:rsidR="008D074C" w:rsidRDefault="00830C1A" w:rsidP="006E1507">
      <w:r>
        <w:t>Use this section to highlight your relevant extracurricular activities and hobbies</w:t>
      </w:r>
      <w:r w:rsidR="00351910">
        <w:t>, especially those that show leadership, responsibility, and/or a desire to help others</w:t>
      </w:r>
      <w:r>
        <w:t>.  I</w:t>
      </w:r>
      <w:r w:rsidR="00351910">
        <w:t>nclude volunteer experiences.</w:t>
      </w:r>
    </w:p>
    <w:p w14:paraId="6CFFEA25" w14:textId="77777777" w:rsidR="008D074C" w:rsidRDefault="008D074C" w:rsidP="006E1507"/>
    <w:p w14:paraId="48F8E9EF" w14:textId="77777777" w:rsidR="008D074C" w:rsidRDefault="008D074C" w:rsidP="006E1507"/>
    <w:p w14:paraId="1C221752" w14:textId="77777777" w:rsidR="008D074C" w:rsidRDefault="008D074C" w:rsidP="006E1507"/>
    <w:p w14:paraId="68E1ED3D" w14:textId="77777777" w:rsidR="008D074C" w:rsidRDefault="008D074C" w:rsidP="006E1507"/>
    <w:p w14:paraId="26452CBC" w14:textId="77777777" w:rsidR="00D65236" w:rsidRDefault="00D65236" w:rsidP="00D65236">
      <w:pPr>
        <w:pStyle w:val="Title"/>
        <w:rPr>
          <w:sz w:val="32"/>
          <w:szCs w:val="28"/>
        </w:rPr>
      </w:pPr>
      <w:r>
        <w:rPr>
          <w:sz w:val="32"/>
          <w:szCs w:val="28"/>
        </w:rPr>
        <w:lastRenderedPageBreak/>
        <w:t>fIRST NAME   LAST NAME</w:t>
      </w:r>
    </w:p>
    <w:p w14:paraId="46D1F5D9" w14:textId="77777777" w:rsidR="00D65236" w:rsidRPr="00526ED7" w:rsidRDefault="00D65236" w:rsidP="00D65236">
      <w:pPr>
        <w:pStyle w:val="Title"/>
        <w:jc w:val="left"/>
        <w:rPr>
          <w:sz w:val="32"/>
          <w:szCs w:val="28"/>
        </w:rPr>
      </w:pPr>
    </w:p>
    <w:p w14:paraId="7FD15F98" w14:textId="77777777" w:rsidR="00D65236" w:rsidRPr="00CF1A49" w:rsidRDefault="00D65236" w:rsidP="00D65236">
      <w:pPr>
        <w:pStyle w:val="ContactInfo"/>
      </w:pPr>
      <w:r>
        <w:t>Address, City, State, &amp; Zip Code</w:t>
      </w:r>
      <w:r w:rsidRPr="00CF1A49">
        <w:t xml:space="preserve"> </w:t>
      </w:r>
      <w:sdt>
        <w:sdtPr>
          <w:alias w:val="Divider dot:"/>
          <w:tag w:val="Divider dot:"/>
          <w:id w:val="-972984451"/>
          <w:placeholder>
            <w:docPart w:val="AA417229A7DE47D1B27F6ECE6937EA0C"/>
          </w:placeholder>
          <w:temporary/>
          <w:showingPlcHdr/>
          <w15:appearance w15:val="hidden"/>
        </w:sdtPr>
        <w:sdtContent>
          <w:r w:rsidRPr="00CF1A49">
            <w:t>·</w:t>
          </w:r>
        </w:sdtContent>
      </w:sdt>
      <w:r w:rsidRPr="00CF1A49">
        <w:t xml:space="preserve"> </w:t>
      </w:r>
      <w:r>
        <w:t xml:space="preserve">10-digit </w:t>
      </w:r>
      <w:sdt>
        <w:sdtPr>
          <w:alias w:val="Enter phone:"/>
          <w:tag w:val="Enter phone:"/>
          <w:id w:val="2061816177"/>
          <w:placeholder>
            <w:docPart w:val="1D7B0AE627904DA395882A50C7494D75"/>
          </w:placeholder>
          <w:temporary/>
          <w:showingPlcHdr/>
          <w15:appearance w15:val="hidden"/>
        </w:sdtPr>
        <w:sdtContent>
          <w:r w:rsidRPr="00CF1A49">
            <w:t>Phone</w:t>
          </w:r>
        </w:sdtContent>
      </w:sdt>
      <w:r>
        <w:t xml:space="preserve"> Number</w:t>
      </w:r>
    </w:p>
    <w:p w14:paraId="7B608243" w14:textId="73D458F5" w:rsidR="00D65236" w:rsidRDefault="00D65236" w:rsidP="00D65236">
      <w:pPr>
        <w:jc w:val="center"/>
        <w:rPr>
          <w:rFonts w:asciiTheme="majorHAnsi" w:hAnsiTheme="majorHAnsi"/>
          <w:b/>
          <w:bCs/>
          <w:sz w:val="24"/>
          <w:szCs w:val="24"/>
        </w:rPr>
      </w:pPr>
      <w:r w:rsidRPr="003A6726">
        <w:rPr>
          <w:bCs/>
          <w:color w:val="auto"/>
        </w:rPr>
        <w:t>Email</w:t>
      </w:r>
    </w:p>
    <w:p w14:paraId="79B6C5EF" w14:textId="3465A804" w:rsidR="00D65236" w:rsidRDefault="00D65236" w:rsidP="00D65236">
      <w:pPr>
        <w:rPr>
          <w:rFonts w:asciiTheme="majorHAnsi" w:hAnsiTheme="majorHAnsi"/>
          <w:b/>
          <w:bCs/>
          <w:sz w:val="24"/>
          <w:szCs w:val="24"/>
        </w:rPr>
      </w:pPr>
    </w:p>
    <w:p w14:paraId="3AEB626B" w14:textId="77777777" w:rsidR="00D65236" w:rsidRDefault="00D65236" w:rsidP="00D65236">
      <w:pPr>
        <w:rPr>
          <w:rFonts w:asciiTheme="majorHAnsi" w:hAnsiTheme="majorHAnsi"/>
          <w:b/>
          <w:bCs/>
          <w:sz w:val="24"/>
          <w:szCs w:val="24"/>
        </w:rPr>
      </w:pPr>
    </w:p>
    <w:p w14:paraId="66B6ACAC" w14:textId="40723DB9" w:rsidR="00535A03" w:rsidRPr="008D074C" w:rsidRDefault="00535A03" w:rsidP="00D65236">
      <w:r w:rsidRPr="00535A03">
        <w:rPr>
          <w:rFonts w:asciiTheme="majorHAnsi" w:hAnsiTheme="majorHAnsi"/>
          <w:b/>
          <w:bCs/>
          <w:sz w:val="24"/>
          <w:szCs w:val="24"/>
        </w:rPr>
        <w:t>REFERENCES</w:t>
      </w:r>
    </w:p>
    <w:p w14:paraId="3948A629" w14:textId="331B4C5D" w:rsidR="00535A03" w:rsidRDefault="00535A03" w:rsidP="006E1507">
      <w:pPr>
        <w:rPr>
          <w:rFonts w:asciiTheme="majorHAnsi" w:hAnsiTheme="majorHAnsi"/>
          <w:b/>
          <w:bCs/>
          <w:sz w:val="24"/>
          <w:szCs w:val="24"/>
        </w:rPr>
      </w:pPr>
    </w:p>
    <w:p w14:paraId="394D519E" w14:textId="52175930" w:rsidR="00535A03" w:rsidRDefault="00CC3006" w:rsidP="006E1507">
      <w:r>
        <w:t>Name</w:t>
      </w:r>
      <w:r w:rsidR="00535A03">
        <w:t>, Job Title</w:t>
      </w:r>
      <w:r w:rsidR="00535A03">
        <w:br/>
        <w:t>Address, City, State, and Zip Code</w:t>
      </w:r>
      <w:r w:rsidR="00535A03">
        <w:br/>
        <w:t>Phone Number</w:t>
      </w:r>
    </w:p>
    <w:p w14:paraId="28F024FD" w14:textId="1FC7CA7D" w:rsidR="008D074C" w:rsidRDefault="008D074C" w:rsidP="006E1507"/>
    <w:p w14:paraId="4D967BFA" w14:textId="77777777" w:rsidR="008D074C" w:rsidRDefault="008D074C" w:rsidP="008D074C">
      <w:r>
        <w:t>Name, Job Title</w:t>
      </w:r>
      <w:r>
        <w:br/>
        <w:t>Address, City, State, and Zip Code</w:t>
      </w:r>
      <w:r>
        <w:br/>
        <w:t>Phone Number</w:t>
      </w:r>
    </w:p>
    <w:p w14:paraId="4EAFE950" w14:textId="211EFE76" w:rsidR="008D074C" w:rsidRDefault="008D074C" w:rsidP="006E1507"/>
    <w:p w14:paraId="619B6F50" w14:textId="77777777" w:rsidR="008D074C" w:rsidRDefault="008D074C" w:rsidP="008D074C">
      <w:r>
        <w:t>Name, Job Title</w:t>
      </w:r>
      <w:r>
        <w:br/>
        <w:t>Address, City, State, and Zip Code</w:t>
      </w:r>
      <w:r>
        <w:br/>
        <w:t>Phone Number</w:t>
      </w:r>
    </w:p>
    <w:p w14:paraId="3D14CA23" w14:textId="77777777" w:rsidR="008D074C" w:rsidRDefault="008D074C" w:rsidP="006E1507"/>
    <w:p w14:paraId="4459B169" w14:textId="3FF7EE73" w:rsidR="008D074C" w:rsidRDefault="008D074C" w:rsidP="006E1507"/>
    <w:p w14:paraId="25837B6F" w14:textId="77777777" w:rsidR="008D074C" w:rsidRPr="00535A03" w:rsidRDefault="008D074C" w:rsidP="006E1507">
      <w:pPr>
        <w:rPr>
          <w:rFonts w:asciiTheme="majorHAnsi" w:hAnsiTheme="majorHAnsi"/>
          <w:b/>
          <w:bCs/>
          <w:sz w:val="24"/>
          <w:szCs w:val="24"/>
        </w:rPr>
      </w:pPr>
    </w:p>
    <w:sectPr w:rsidR="008D074C" w:rsidRPr="00535A03"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5E701" w14:textId="77777777" w:rsidR="00864C51" w:rsidRDefault="00864C51" w:rsidP="0068194B">
      <w:r>
        <w:separator/>
      </w:r>
    </w:p>
    <w:p w14:paraId="51CBE1C3" w14:textId="77777777" w:rsidR="00864C51" w:rsidRDefault="00864C51"/>
    <w:p w14:paraId="15A0CBDC" w14:textId="77777777" w:rsidR="00864C51" w:rsidRDefault="00864C51"/>
  </w:endnote>
  <w:endnote w:type="continuationSeparator" w:id="0">
    <w:p w14:paraId="6B35FA11" w14:textId="77777777" w:rsidR="00864C51" w:rsidRDefault="00864C51" w:rsidP="0068194B">
      <w:r>
        <w:continuationSeparator/>
      </w:r>
    </w:p>
    <w:p w14:paraId="10C73FA9" w14:textId="77777777" w:rsidR="00864C51" w:rsidRDefault="00864C51"/>
    <w:p w14:paraId="46E1F602" w14:textId="77777777" w:rsidR="00864C51" w:rsidRDefault="00864C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3304FFED"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35CA9" w14:textId="77777777" w:rsidR="00864C51" w:rsidRDefault="00864C51" w:rsidP="0068194B">
      <w:r>
        <w:separator/>
      </w:r>
    </w:p>
    <w:p w14:paraId="72E668D4" w14:textId="77777777" w:rsidR="00864C51" w:rsidRDefault="00864C51"/>
    <w:p w14:paraId="0C507804" w14:textId="77777777" w:rsidR="00864C51" w:rsidRDefault="00864C51"/>
  </w:footnote>
  <w:footnote w:type="continuationSeparator" w:id="0">
    <w:p w14:paraId="0646B6CA" w14:textId="77777777" w:rsidR="00864C51" w:rsidRDefault="00864C51" w:rsidP="0068194B">
      <w:r>
        <w:continuationSeparator/>
      </w:r>
    </w:p>
    <w:p w14:paraId="61DF144F" w14:textId="77777777" w:rsidR="00864C51" w:rsidRDefault="00864C51"/>
    <w:p w14:paraId="461B0BFE" w14:textId="77777777" w:rsidR="00864C51" w:rsidRDefault="00864C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03E4"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4E30CE84" wp14:editId="416F73BF">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39DB380F"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1C6224D8"/>
    <w:lvl w:ilvl="0">
      <w:start w:val="1"/>
      <w:numFmt w:val="bullet"/>
      <w:pStyle w:val="ListBullet"/>
      <w:lvlText w:val=""/>
      <w:lvlJc w:val="left"/>
      <w:pPr>
        <w:ind w:left="360" w:hanging="360"/>
      </w:pPr>
      <w:rPr>
        <w:rFonts w:ascii="Symbol" w:hAnsi="Symbol" w:hint="default"/>
        <w:color w:val="auto"/>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A6E"/>
    <w:rsid w:val="000001EF"/>
    <w:rsid w:val="00007322"/>
    <w:rsid w:val="00007728"/>
    <w:rsid w:val="00024584"/>
    <w:rsid w:val="00024730"/>
    <w:rsid w:val="00055E95"/>
    <w:rsid w:val="0007021F"/>
    <w:rsid w:val="000B2BA5"/>
    <w:rsid w:val="000F2F8C"/>
    <w:rsid w:val="0010006E"/>
    <w:rsid w:val="001045A8"/>
    <w:rsid w:val="00114A91"/>
    <w:rsid w:val="001427E1"/>
    <w:rsid w:val="00160884"/>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3051"/>
    <w:rsid w:val="00307140"/>
    <w:rsid w:val="00316DFF"/>
    <w:rsid w:val="00325B57"/>
    <w:rsid w:val="00336056"/>
    <w:rsid w:val="00351910"/>
    <w:rsid w:val="003544E1"/>
    <w:rsid w:val="00366398"/>
    <w:rsid w:val="003A0632"/>
    <w:rsid w:val="003A30E5"/>
    <w:rsid w:val="003A6726"/>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26ED7"/>
    <w:rsid w:val="00532E57"/>
    <w:rsid w:val="00535A03"/>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05C21"/>
    <w:rsid w:val="00815A6E"/>
    <w:rsid w:val="00830C1A"/>
    <w:rsid w:val="00834955"/>
    <w:rsid w:val="00855B59"/>
    <w:rsid w:val="00860461"/>
    <w:rsid w:val="0086487C"/>
    <w:rsid w:val="00864C51"/>
    <w:rsid w:val="00870B20"/>
    <w:rsid w:val="008829F8"/>
    <w:rsid w:val="00885897"/>
    <w:rsid w:val="008A28F2"/>
    <w:rsid w:val="008A6538"/>
    <w:rsid w:val="008C7056"/>
    <w:rsid w:val="008D074C"/>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43783"/>
    <w:rsid w:val="00B50F99"/>
    <w:rsid w:val="00B51D1B"/>
    <w:rsid w:val="00B540F4"/>
    <w:rsid w:val="00B60FD0"/>
    <w:rsid w:val="00B622DF"/>
    <w:rsid w:val="00B6332A"/>
    <w:rsid w:val="00B81760"/>
    <w:rsid w:val="00B8494C"/>
    <w:rsid w:val="00BA1546"/>
    <w:rsid w:val="00BB4E51"/>
    <w:rsid w:val="00BD431F"/>
    <w:rsid w:val="00BE423E"/>
    <w:rsid w:val="00BF61AC"/>
    <w:rsid w:val="00C47FA6"/>
    <w:rsid w:val="00C57FC6"/>
    <w:rsid w:val="00C66A7D"/>
    <w:rsid w:val="00C779DA"/>
    <w:rsid w:val="00C814F7"/>
    <w:rsid w:val="00CA4B4D"/>
    <w:rsid w:val="00CB35C3"/>
    <w:rsid w:val="00CC3006"/>
    <w:rsid w:val="00CD323D"/>
    <w:rsid w:val="00CE4030"/>
    <w:rsid w:val="00CE64B3"/>
    <w:rsid w:val="00CF1A49"/>
    <w:rsid w:val="00D0630C"/>
    <w:rsid w:val="00D243A9"/>
    <w:rsid w:val="00D305E5"/>
    <w:rsid w:val="00D37CD3"/>
    <w:rsid w:val="00D65236"/>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00F2"/>
    <w:rsid w:val="00DF4D6C"/>
    <w:rsid w:val="00E01923"/>
    <w:rsid w:val="00E04D2B"/>
    <w:rsid w:val="00E136A2"/>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EF795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5242B"/>
  <w15:chartTrackingRefBased/>
  <w15:docId w15:val="{3C686AE1-3434-465F-B220-CF5FB994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osj.TS\AppData\Local\Microsoft\Office\16.0\DTS\en-US%7bA688C4A2-472D-4323-BB19-6EDE6898BDEE%7d\%7b32CB53DA-2388-451D-80FB-4264B3F6AAD3%7dtf16402488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9ED6635C844C6482BB1F795570C954"/>
        <w:category>
          <w:name w:val="General"/>
          <w:gallery w:val="placeholder"/>
        </w:category>
        <w:types>
          <w:type w:val="bbPlcHdr"/>
        </w:types>
        <w:behaviors>
          <w:behavior w:val="content"/>
        </w:behaviors>
        <w:guid w:val="{ED5E5F09-6481-402E-85DD-BA75F7D80C37}"/>
      </w:docPartPr>
      <w:docPartBody>
        <w:p w:rsidR="001C5E87" w:rsidRDefault="00CA4ACB">
          <w:pPr>
            <w:pStyle w:val="9A9ED6635C844C6482BB1F795570C954"/>
          </w:pPr>
          <w:r w:rsidRPr="00CF1A49">
            <w:t>·</w:t>
          </w:r>
        </w:p>
      </w:docPartBody>
    </w:docPart>
    <w:docPart>
      <w:docPartPr>
        <w:name w:val="80757BB99B964A89BE74712AA905C0DB"/>
        <w:category>
          <w:name w:val="General"/>
          <w:gallery w:val="placeholder"/>
        </w:category>
        <w:types>
          <w:type w:val="bbPlcHdr"/>
        </w:types>
        <w:behaviors>
          <w:behavior w:val="content"/>
        </w:behaviors>
        <w:guid w:val="{2D4BEECA-681E-4666-AE09-94DC1CBA2070}"/>
      </w:docPartPr>
      <w:docPartBody>
        <w:p w:rsidR="001C5E87" w:rsidRDefault="00CA4ACB">
          <w:pPr>
            <w:pStyle w:val="80757BB99B964A89BE74712AA905C0DB"/>
          </w:pPr>
          <w:r w:rsidRPr="00CF1A49">
            <w:t>Phone</w:t>
          </w:r>
        </w:p>
      </w:docPartBody>
    </w:docPart>
    <w:docPart>
      <w:docPartPr>
        <w:name w:val="AA417229A7DE47D1B27F6ECE6937EA0C"/>
        <w:category>
          <w:name w:val="General"/>
          <w:gallery w:val="placeholder"/>
        </w:category>
        <w:types>
          <w:type w:val="bbPlcHdr"/>
        </w:types>
        <w:behaviors>
          <w:behavior w:val="content"/>
        </w:behaviors>
        <w:guid w:val="{E04F7290-B542-4EC9-A882-233B9AB9EBBD}"/>
      </w:docPartPr>
      <w:docPartBody>
        <w:p w:rsidR="00000000" w:rsidRDefault="00F972F4" w:rsidP="00F972F4">
          <w:pPr>
            <w:pStyle w:val="AA417229A7DE47D1B27F6ECE6937EA0C"/>
          </w:pPr>
          <w:r w:rsidRPr="00CF1A49">
            <w:t>·</w:t>
          </w:r>
        </w:p>
      </w:docPartBody>
    </w:docPart>
    <w:docPart>
      <w:docPartPr>
        <w:name w:val="1D7B0AE627904DA395882A50C7494D75"/>
        <w:category>
          <w:name w:val="General"/>
          <w:gallery w:val="placeholder"/>
        </w:category>
        <w:types>
          <w:type w:val="bbPlcHdr"/>
        </w:types>
        <w:behaviors>
          <w:behavior w:val="content"/>
        </w:behaviors>
        <w:guid w:val="{A0EF8F55-099F-43A9-AD07-4C0F278AD8BE}"/>
      </w:docPartPr>
      <w:docPartBody>
        <w:p w:rsidR="00000000" w:rsidRDefault="00F972F4" w:rsidP="00F972F4">
          <w:pPr>
            <w:pStyle w:val="1D7B0AE627904DA395882A50C7494D75"/>
          </w:pPr>
          <w:r w:rsidRPr="00CF1A49">
            <w:t>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DD"/>
    <w:rsid w:val="001C5E87"/>
    <w:rsid w:val="003749D7"/>
    <w:rsid w:val="009333C2"/>
    <w:rsid w:val="00993FEB"/>
    <w:rsid w:val="00A667CE"/>
    <w:rsid w:val="00AA7148"/>
    <w:rsid w:val="00CA4ACB"/>
    <w:rsid w:val="00DE76DD"/>
    <w:rsid w:val="00F9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
    <w:rPr>
      <w:b/>
      <w:iCs/>
      <w:color w:val="262626" w:themeColor="text1" w:themeTint="D9"/>
    </w:rPr>
  </w:style>
  <w:style w:type="paragraph" w:customStyle="1" w:styleId="9A9ED6635C844C6482BB1F795570C954">
    <w:name w:val="9A9ED6635C844C6482BB1F795570C954"/>
  </w:style>
  <w:style w:type="paragraph" w:customStyle="1" w:styleId="80757BB99B964A89BE74712AA905C0DB">
    <w:name w:val="80757BB99B964A89BE74712AA905C0DB"/>
  </w:style>
  <w:style w:type="character" w:styleId="SubtleReference">
    <w:name w:val="Subtle Reference"/>
    <w:basedOn w:val="DefaultParagraphFont"/>
    <w:uiPriority w:val="10"/>
    <w:qFormat/>
    <w:rsid w:val="00DE76DD"/>
    <w:rPr>
      <w:b/>
      <w:caps w:val="0"/>
      <w:smallCaps/>
      <w:color w:val="595959" w:themeColor="text1" w:themeTint="A6"/>
    </w:rPr>
  </w:style>
  <w:style w:type="paragraph" w:customStyle="1" w:styleId="AA417229A7DE47D1B27F6ECE6937EA0C">
    <w:name w:val="AA417229A7DE47D1B27F6ECE6937EA0C"/>
    <w:rsid w:val="00F972F4"/>
  </w:style>
  <w:style w:type="paragraph" w:customStyle="1" w:styleId="1D7B0AE627904DA395882A50C7494D75">
    <w:name w:val="1D7B0AE627904DA395882A50C7494D75"/>
    <w:rsid w:val="00F972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{32CB53DA-2388-451D-80FB-4264B3F6AAD3}tf16402488_win32</Template>
  <TotalTime>7</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Schosker</dc:creator>
  <cp:keywords/>
  <dc:description/>
  <cp:lastModifiedBy>Julie Schosker</cp:lastModifiedBy>
  <cp:revision>3</cp:revision>
  <dcterms:created xsi:type="dcterms:W3CDTF">2021-09-29T14:36:00Z</dcterms:created>
  <dcterms:modified xsi:type="dcterms:W3CDTF">2021-09-29T15:14:00Z</dcterms:modified>
  <cp:category/>
</cp:coreProperties>
</file>